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E21F" w14:textId="77777777" w:rsidR="008D20CD" w:rsidRPr="008D20CD" w:rsidRDefault="008D20CD">
      <w:pPr>
        <w:rPr>
          <w:rFonts w:ascii="Myriad Pro" w:hAnsi="Myriad Pro"/>
        </w:rPr>
      </w:pPr>
    </w:p>
    <w:p w14:paraId="4E80EDB9" w14:textId="77777777" w:rsidR="008D20CD" w:rsidRPr="008D20CD" w:rsidRDefault="008D20CD" w:rsidP="008D20CD">
      <w:pPr>
        <w:jc w:val="center"/>
        <w:rPr>
          <w:rFonts w:ascii="Myriad Pro" w:hAnsi="Myriad Pro"/>
        </w:rPr>
      </w:pPr>
      <w:r w:rsidRPr="008D20CD">
        <w:rPr>
          <w:rFonts w:ascii="Myriad Pro" w:hAnsi="Myriad Pro"/>
          <w:noProof/>
          <w:lang w:val="en-US" w:eastAsia="en-US"/>
        </w:rPr>
        <w:drawing>
          <wp:inline distT="0" distB="0" distL="0" distR="0" wp14:anchorId="6DAE9992" wp14:editId="5E466AED">
            <wp:extent cx="1778000" cy="1333500"/>
            <wp:effectExtent l="0" t="0" r="0" b="12700"/>
            <wp:docPr id="1" name="Picture 1" descr="Macintosh HD:Users:petermayne:Desktop:DAMLOGO(lin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ermayne:Desktop:DAMLOGO(lines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3A0F" w14:textId="77777777" w:rsidR="005733FB" w:rsidRPr="008D20CD" w:rsidRDefault="005733FB" w:rsidP="008D20CD">
      <w:pPr>
        <w:rPr>
          <w:rFonts w:ascii="Myriad Pro" w:hAnsi="Myriad Pro"/>
        </w:rPr>
      </w:pPr>
    </w:p>
    <w:p w14:paraId="498E1123" w14:textId="79A7A1D0" w:rsidR="005733FB" w:rsidRPr="00B04C72" w:rsidRDefault="009A4FAB" w:rsidP="008D20CD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THE NEW KOOL</w:t>
      </w:r>
    </w:p>
    <w:p w14:paraId="6A3454B0" w14:textId="77777777" w:rsidR="005733FB" w:rsidRPr="008D20CD" w:rsidRDefault="005733FB" w:rsidP="008D20CD">
      <w:pPr>
        <w:jc w:val="center"/>
        <w:rPr>
          <w:rFonts w:ascii="Myriad Pro" w:hAnsi="Myriad Pro"/>
        </w:rPr>
      </w:pPr>
    </w:p>
    <w:p w14:paraId="74A1D022" w14:textId="77777777" w:rsidR="005733FB" w:rsidRPr="008D20CD" w:rsidRDefault="005733FB" w:rsidP="008D20CD">
      <w:pPr>
        <w:jc w:val="center"/>
        <w:rPr>
          <w:rFonts w:ascii="Myriad Pro" w:hAnsi="Myriad Pro"/>
        </w:rPr>
      </w:pPr>
      <w:r w:rsidRPr="008D20CD">
        <w:rPr>
          <w:rFonts w:ascii="Myriad Pro" w:hAnsi="Myriad Pro"/>
        </w:rPr>
        <w:t>LYRIC SHEET FOR RESINGS</w:t>
      </w:r>
    </w:p>
    <w:p w14:paraId="7EBA8D47" w14:textId="77777777" w:rsidR="005733FB" w:rsidRPr="008D20CD" w:rsidRDefault="005733FB">
      <w:pPr>
        <w:rPr>
          <w:rFonts w:ascii="Myriad Pro" w:hAnsi="Myriad Pro"/>
        </w:rPr>
      </w:pPr>
    </w:p>
    <w:p w14:paraId="226E3BA6" w14:textId="18FC7A2B" w:rsidR="00743347" w:rsidRPr="006A0C90" w:rsidRDefault="00326C82">
      <w:pPr>
        <w:rPr>
          <w:rFonts w:ascii="Myriad Pro" w:hAnsi="Myriad Pro"/>
          <w:b/>
        </w:rPr>
      </w:pPr>
      <w:r w:rsidRPr="006A0C90">
        <w:rPr>
          <w:rFonts w:ascii="Myriad Pro" w:hAnsi="Myriad Pro"/>
          <w:b/>
        </w:rPr>
        <w:t>ID’s:</w:t>
      </w:r>
    </w:p>
    <w:p w14:paraId="79F30912" w14:textId="77777777" w:rsidR="00743347" w:rsidRPr="006A0C90" w:rsidRDefault="00743347">
      <w:pPr>
        <w:rPr>
          <w:rFonts w:ascii="Myriad Pro" w:hAnsi="Myriad Pro"/>
        </w:rPr>
      </w:pPr>
    </w:p>
    <w:p w14:paraId="36E3AABB" w14:textId="71C48E24" w:rsidR="00326C82" w:rsidRPr="006A0C90" w:rsidRDefault="00743347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/>
        </w:rPr>
      </w:pPr>
      <w:r w:rsidRPr="006A0C90">
        <w:rPr>
          <w:rFonts w:ascii="Myriad Pro" w:hAnsi="Myriad Pro"/>
          <w:b/>
        </w:rPr>
        <w:t xml:space="preserve">1.  </w:t>
      </w:r>
      <w:r w:rsidR="00206D57" w:rsidRPr="00E77100">
        <w:rPr>
          <w:rFonts w:ascii="Myriad Pro" w:hAnsi="Myriad Pro" w:cs="Verdana"/>
          <w:b/>
          <w:lang w:val="en-US"/>
        </w:rPr>
        <w:t>FAST BASIC:</w:t>
      </w:r>
      <w:r w:rsidR="00206D57" w:rsidRPr="006A0C90">
        <w:rPr>
          <w:rFonts w:ascii="Myriad Pro" w:hAnsi="Myriad Pro" w:cs="Verdana"/>
          <w:lang w:val="en-US"/>
        </w:rPr>
        <w:t xml:space="preserve"> </w:t>
      </w:r>
      <w:r w:rsidR="006A0C90" w:rsidRPr="00C77718">
        <w:rPr>
          <w:rFonts w:ascii="Myriad Pro" w:hAnsi="Myriad Pro" w:cs="Verdana"/>
          <w:iCs/>
          <w:lang w:val="en-US"/>
        </w:rPr>
        <w:t>"94.5 KOOL-FM”</w:t>
      </w:r>
    </w:p>
    <w:p w14:paraId="12FF415B" w14:textId="77777777" w:rsidR="00743347" w:rsidRPr="006A0C90" w:rsidRDefault="00743347">
      <w:pPr>
        <w:pBdr>
          <w:bottom w:val="single" w:sz="6" w:space="1" w:color="auto"/>
        </w:pBdr>
        <w:rPr>
          <w:rFonts w:ascii="Myriad Pro" w:hAnsi="Myriad Pro"/>
        </w:rPr>
      </w:pPr>
    </w:p>
    <w:p w14:paraId="773F4529" w14:textId="77777777" w:rsidR="008D20CD" w:rsidRPr="006A0C90" w:rsidRDefault="008D20CD">
      <w:pPr>
        <w:rPr>
          <w:rFonts w:ascii="Myriad Pro" w:hAnsi="Myriad Pro"/>
        </w:rPr>
      </w:pPr>
    </w:p>
    <w:p w14:paraId="498D6A3D" w14:textId="4A8321E8" w:rsidR="008D20CD" w:rsidRPr="006A0C90" w:rsidRDefault="00565372" w:rsidP="006A0C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6A0C90">
        <w:rPr>
          <w:rFonts w:ascii="Myriad Pro" w:hAnsi="Myriad Pro"/>
          <w:b/>
        </w:rPr>
        <w:t>2.</w:t>
      </w:r>
      <w:r w:rsidRPr="006A0C90">
        <w:rPr>
          <w:rFonts w:ascii="Myriad Pro" w:hAnsi="Myriad Pro"/>
        </w:rPr>
        <w:t xml:space="preserve"> </w:t>
      </w:r>
      <w:r w:rsidR="00206D57" w:rsidRPr="00E77100">
        <w:rPr>
          <w:rFonts w:ascii="Myriad Pro" w:hAnsi="Myriad Pro" w:cs="Verdana"/>
          <w:b/>
          <w:lang w:val="en-US"/>
        </w:rPr>
        <w:t>FAST SLOGAN:</w:t>
      </w:r>
      <w:r w:rsidR="00206D57" w:rsidRPr="006A0C90">
        <w:rPr>
          <w:rFonts w:ascii="Myriad Pro" w:hAnsi="Myriad Pro" w:cs="Verdana"/>
          <w:lang w:val="en-US"/>
        </w:rPr>
        <w:t xml:space="preserve"> </w:t>
      </w:r>
      <w:r w:rsidR="006A0C90" w:rsidRPr="00C77718">
        <w:rPr>
          <w:rFonts w:ascii="Myriad Pro" w:hAnsi="Myriad Pro" w:cs="Verdana"/>
          <w:iCs/>
          <w:lang w:val="en-US"/>
        </w:rPr>
        <w:t>"The Valley’s Greatest Hits, 94.5 KOOL-FM”</w:t>
      </w:r>
      <w:r w:rsidR="006A0C90" w:rsidRPr="006A0C90">
        <w:rPr>
          <w:rFonts w:ascii="Myriad Pro" w:hAnsi="Myriad Pro" w:cs="Verdana"/>
          <w:i/>
          <w:iCs/>
          <w:lang w:val="en-US"/>
        </w:rPr>
        <w:t xml:space="preserve"> </w:t>
      </w:r>
    </w:p>
    <w:p w14:paraId="13673072" w14:textId="77777777" w:rsidR="00565372" w:rsidRPr="006A0C90" w:rsidRDefault="00565372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657A4C20" w14:textId="77777777" w:rsidR="008D20CD" w:rsidRPr="006A0C90" w:rsidRDefault="008D20CD" w:rsidP="00565372">
      <w:pPr>
        <w:rPr>
          <w:rFonts w:ascii="Myriad Pro" w:hAnsi="Myriad Pro"/>
        </w:rPr>
      </w:pPr>
    </w:p>
    <w:p w14:paraId="51317A01" w14:textId="12B02072" w:rsidR="008D20CD" w:rsidRPr="006A0C90" w:rsidRDefault="00565372" w:rsidP="006A0C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6A0C90">
        <w:rPr>
          <w:rFonts w:ascii="Myriad Pro" w:hAnsi="Myriad Pro"/>
          <w:b/>
        </w:rPr>
        <w:t>3</w:t>
      </w:r>
      <w:r w:rsidR="00326C82" w:rsidRPr="006A0C90">
        <w:rPr>
          <w:rFonts w:ascii="Myriad Pro" w:hAnsi="Myriad Pro"/>
          <w:b/>
        </w:rPr>
        <w:t xml:space="preserve">. </w:t>
      </w:r>
      <w:r w:rsidR="00FB26CF" w:rsidRPr="00E77100">
        <w:rPr>
          <w:rFonts w:ascii="Myriad Pro" w:hAnsi="Myriad Pro" w:cs="Verdana"/>
          <w:b/>
          <w:lang w:val="en-US"/>
        </w:rPr>
        <w:t>MEDIUM FAST BASIC:</w:t>
      </w:r>
      <w:r w:rsidR="00FB26CF" w:rsidRPr="006A0C90">
        <w:rPr>
          <w:rFonts w:ascii="Myriad Pro" w:hAnsi="Myriad Pro" w:cs="Verdana"/>
          <w:lang w:val="en-US"/>
        </w:rPr>
        <w:t xml:space="preserve"> </w:t>
      </w:r>
      <w:r w:rsidR="006A0C90" w:rsidRPr="00C77718">
        <w:rPr>
          <w:rFonts w:ascii="Myriad Pro" w:hAnsi="Myriad Pro" w:cs="Verdana"/>
          <w:iCs/>
          <w:lang w:val="en-US"/>
        </w:rPr>
        <w:t>"94.5 KOOL-FM”</w:t>
      </w:r>
      <w:r w:rsidR="006A0C90" w:rsidRPr="006A0C90">
        <w:rPr>
          <w:rFonts w:ascii="Myriad Pro" w:hAnsi="Myriad Pro" w:cs="Verdana"/>
          <w:i/>
          <w:iCs/>
          <w:lang w:val="en-US"/>
        </w:rPr>
        <w:t xml:space="preserve"> </w:t>
      </w:r>
    </w:p>
    <w:p w14:paraId="1FC74D3B" w14:textId="77777777" w:rsidR="008D20CD" w:rsidRPr="006A0C90" w:rsidRDefault="008D20CD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2F18AAC3" w14:textId="77777777" w:rsidR="008D20CD" w:rsidRPr="006A0C90" w:rsidRDefault="008D20CD" w:rsidP="00565372">
      <w:pPr>
        <w:rPr>
          <w:rFonts w:ascii="Myriad Pro" w:hAnsi="Myriad Pro"/>
        </w:rPr>
      </w:pPr>
    </w:p>
    <w:p w14:paraId="7E05F51D" w14:textId="2D7E6265" w:rsidR="008D20CD" w:rsidRPr="006A0C90" w:rsidRDefault="00565372" w:rsidP="006A0C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6A0C90">
        <w:rPr>
          <w:rFonts w:ascii="Myriad Pro" w:hAnsi="Myriad Pro"/>
          <w:b/>
        </w:rPr>
        <w:t xml:space="preserve">4. </w:t>
      </w:r>
      <w:r w:rsidR="00326C82" w:rsidRPr="006A0C90">
        <w:rPr>
          <w:rFonts w:ascii="Myriad Pro" w:hAnsi="Myriad Pro"/>
          <w:b/>
        </w:rPr>
        <w:t xml:space="preserve"> </w:t>
      </w:r>
      <w:r w:rsidR="00FB26CF" w:rsidRPr="00E77100">
        <w:rPr>
          <w:rFonts w:ascii="Myriad Pro" w:hAnsi="Myriad Pro" w:cs="Verdana"/>
          <w:b/>
          <w:lang w:val="en-US"/>
        </w:rPr>
        <w:t>MEDIUM FAST SLOGAN:</w:t>
      </w:r>
      <w:r w:rsidR="00FB26CF" w:rsidRPr="006A0C90">
        <w:rPr>
          <w:rFonts w:ascii="Myriad Pro" w:hAnsi="Myriad Pro" w:cs="Verdana"/>
          <w:lang w:val="en-US"/>
        </w:rPr>
        <w:t xml:space="preserve"> </w:t>
      </w:r>
      <w:r w:rsidR="006A0C90" w:rsidRPr="00C77718">
        <w:rPr>
          <w:rFonts w:ascii="Myriad Pro" w:hAnsi="Myriad Pro" w:cs="Verdana"/>
          <w:iCs/>
          <w:lang w:val="en-US"/>
        </w:rPr>
        <w:t>"The Valley’s Greatest Hits, 94.5 KOOL-FM”</w:t>
      </w:r>
      <w:r w:rsidR="006A0C90" w:rsidRPr="006A0C90">
        <w:rPr>
          <w:rFonts w:ascii="Myriad Pro" w:hAnsi="Myriad Pro" w:cs="Verdana"/>
          <w:i/>
          <w:iCs/>
          <w:lang w:val="en-US"/>
        </w:rPr>
        <w:t xml:space="preserve"> </w:t>
      </w:r>
    </w:p>
    <w:p w14:paraId="36EB424C" w14:textId="77777777" w:rsidR="00326C82" w:rsidRPr="006A0C90" w:rsidRDefault="00326C82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605BB6C8" w14:textId="77777777" w:rsidR="008D20CD" w:rsidRPr="006A0C90" w:rsidRDefault="008D20CD" w:rsidP="00565372">
      <w:pPr>
        <w:rPr>
          <w:rFonts w:ascii="Myriad Pro" w:hAnsi="Myriad Pro"/>
        </w:rPr>
      </w:pPr>
    </w:p>
    <w:p w14:paraId="2B30F59F" w14:textId="2A439730" w:rsidR="008D20CD" w:rsidRPr="006A0C90" w:rsidRDefault="00565372" w:rsidP="006A0C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6A0C90">
        <w:rPr>
          <w:rFonts w:ascii="Myriad Pro" w:hAnsi="Myriad Pro"/>
          <w:b/>
        </w:rPr>
        <w:t xml:space="preserve">5. </w:t>
      </w:r>
      <w:r w:rsidR="00326C82" w:rsidRPr="006A0C90">
        <w:rPr>
          <w:rFonts w:ascii="Myriad Pro" w:hAnsi="Myriad Pro"/>
          <w:b/>
        </w:rPr>
        <w:t xml:space="preserve"> </w:t>
      </w:r>
      <w:r w:rsidR="00FB26CF" w:rsidRPr="00E77100">
        <w:rPr>
          <w:rFonts w:ascii="Myriad Pro" w:hAnsi="Myriad Pro" w:cs="Verdana"/>
          <w:b/>
          <w:lang w:val="en-US"/>
        </w:rPr>
        <w:t>MEDIUM SLOGAN:</w:t>
      </w:r>
      <w:r w:rsidR="00FB26CF" w:rsidRPr="006A0C90">
        <w:rPr>
          <w:rFonts w:ascii="Myriad Pro" w:hAnsi="Myriad Pro" w:cs="Verdana"/>
          <w:lang w:val="en-US"/>
        </w:rPr>
        <w:t xml:space="preserve"> </w:t>
      </w:r>
      <w:r w:rsidR="006A0C90" w:rsidRPr="00C77718">
        <w:rPr>
          <w:rFonts w:ascii="Myriad Pro" w:hAnsi="Myriad Pro" w:cs="Verdana"/>
          <w:iCs/>
          <w:lang w:val="en-US"/>
        </w:rPr>
        <w:t>"The Valley’s Greatest Hits, 94.5 KOOL-FM”</w:t>
      </w:r>
      <w:r w:rsidR="006A0C90" w:rsidRPr="006A0C90">
        <w:rPr>
          <w:rFonts w:ascii="Myriad Pro" w:hAnsi="Myriad Pro" w:cs="Verdana"/>
          <w:i/>
          <w:iCs/>
          <w:lang w:val="en-US"/>
        </w:rPr>
        <w:t xml:space="preserve"> </w:t>
      </w:r>
    </w:p>
    <w:p w14:paraId="4CDBA767" w14:textId="25EF469A" w:rsidR="00CE6FFD" w:rsidRPr="006A0C90" w:rsidRDefault="00CE6FFD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70ED197F" w14:textId="77777777" w:rsidR="008D20CD" w:rsidRPr="006A0C90" w:rsidRDefault="008D20CD" w:rsidP="00565372">
      <w:pPr>
        <w:rPr>
          <w:rFonts w:ascii="Myriad Pro" w:hAnsi="Myriad Pro"/>
        </w:rPr>
      </w:pPr>
    </w:p>
    <w:p w14:paraId="104BAB75" w14:textId="421FAB6E" w:rsidR="008D20CD" w:rsidRPr="006A0C90" w:rsidRDefault="00565372" w:rsidP="006A0C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/>
        </w:rPr>
      </w:pPr>
      <w:r w:rsidRPr="006A0C90">
        <w:rPr>
          <w:rFonts w:ascii="Myriad Pro" w:hAnsi="Myriad Pro"/>
          <w:b/>
        </w:rPr>
        <w:t>6.</w:t>
      </w:r>
      <w:r w:rsidRPr="006A0C90">
        <w:rPr>
          <w:rFonts w:ascii="Myriad Pro" w:hAnsi="Myriad Pro"/>
        </w:rPr>
        <w:t xml:space="preserve"> </w:t>
      </w:r>
      <w:r w:rsidR="00326C82" w:rsidRPr="006A0C90">
        <w:rPr>
          <w:rFonts w:ascii="Myriad Pro" w:hAnsi="Myriad Pro"/>
          <w:b/>
        </w:rPr>
        <w:t xml:space="preserve"> </w:t>
      </w:r>
      <w:r w:rsidR="00FB26CF" w:rsidRPr="00E77100">
        <w:rPr>
          <w:rFonts w:ascii="Myriad Pro" w:hAnsi="Myriad Pro" w:cs="Verdana"/>
          <w:b/>
          <w:lang w:val="en-US"/>
        </w:rPr>
        <w:t>MEDIUM SLOGAN:</w:t>
      </w:r>
      <w:r w:rsidR="00FB26CF" w:rsidRPr="006A0C90">
        <w:rPr>
          <w:rFonts w:ascii="Myriad Pro" w:hAnsi="Myriad Pro" w:cs="Verdana"/>
          <w:lang w:val="en-US"/>
        </w:rPr>
        <w:t xml:space="preserve"> </w:t>
      </w:r>
      <w:r w:rsidR="006A0C90" w:rsidRPr="00C77718">
        <w:rPr>
          <w:rFonts w:ascii="Myriad Pro" w:hAnsi="Myriad Pro" w:cs="Verdana"/>
          <w:iCs/>
          <w:lang w:val="en-US"/>
        </w:rPr>
        <w:t>"The Valley’s Greatest Hits, 94.5 KOOL-FM”</w:t>
      </w:r>
      <w:r w:rsidR="006A0C90" w:rsidRPr="006A0C90">
        <w:rPr>
          <w:rFonts w:ascii="Myriad Pro" w:hAnsi="Myriad Pro" w:cs="Verdana"/>
          <w:i/>
          <w:iCs/>
          <w:lang w:val="en-US"/>
        </w:rPr>
        <w:t xml:space="preserve"> </w:t>
      </w:r>
    </w:p>
    <w:p w14:paraId="29F01CC0" w14:textId="77777777" w:rsidR="00565372" w:rsidRPr="006A0C90" w:rsidRDefault="00565372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112924C3" w14:textId="77777777" w:rsidR="00D7193F" w:rsidRPr="006A0C90" w:rsidRDefault="00D7193F" w:rsidP="00565372">
      <w:pPr>
        <w:rPr>
          <w:rFonts w:ascii="Myriad Pro" w:hAnsi="Myriad Pro"/>
        </w:rPr>
      </w:pPr>
    </w:p>
    <w:p w14:paraId="308DC3A1" w14:textId="2EF58083" w:rsidR="00565372" w:rsidRPr="006A0C90" w:rsidRDefault="00565372" w:rsidP="006A0C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/>
        </w:rPr>
      </w:pPr>
      <w:r w:rsidRPr="006A0C90">
        <w:rPr>
          <w:rFonts w:ascii="Myriad Pro" w:hAnsi="Myriad Pro"/>
          <w:b/>
        </w:rPr>
        <w:t>7.</w:t>
      </w:r>
      <w:r w:rsidR="00D7193F" w:rsidRPr="006A0C90">
        <w:rPr>
          <w:rFonts w:ascii="Myriad Pro" w:hAnsi="Myriad Pro"/>
        </w:rPr>
        <w:t xml:space="preserve"> </w:t>
      </w:r>
      <w:r w:rsidR="00326C82" w:rsidRPr="006A0C90">
        <w:rPr>
          <w:rFonts w:ascii="Myriad Pro" w:hAnsi="Myriad Pro"/>
        </w:rPr>
        <w:t xml:space="preserve"> </w:t>
      </w:r>
      <w:r w:rsidR="00FB26CF" w:rsidRPr="00E77100">
        <w:rPr>
          <w:rFonts w:ascii="Myriad Pro" w:hAnsi="Myriad Pro" w:cs="Verdana"/>
          <w:b/>
          <w:lang w:val="en-US"/>
        </w:rPr>
        <w:t xml:space="preserve">MEDIUM FAST RAMP: </w:t>
      </w:r>
      <w:r w:rsidR="006A0C90" w:rsidRPr="00C77718">
        <w:rPr>
          <w:rFonts w:ascii="Myriad Pro" w:hAnsi="Myriad Pro" w:cs="Verdana"/>
          <w:iCs/>
          <w:lang w:val="en-US"/>
        </w:rPr>
        <w:t>"94.5 KOOL-FM”</w:t>
      </w:r>
      <w:r w:rsidR="006A0C90" w:rsidRPr="006A0C90">
        <w:rPr>
          <w:rFonts w:ascii="Myriad Pro" w:hAnsi="Myriad Pro" w:cs="Verdana"/>
          <w:i/>
          <w:iCs/>
          <w:lang w:val="en-US"/>
        </w:rPr>
        <w:t xml:space="preserve"> </w:t>
      </w:r>
    </w:p>
    <w:p w14:paraId="41FD610D" w14:textId="77777777" w:rsidR="008D20CD" w:rsidRPr="006A0C90" w:rsidRDefault="008D20CD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5E78CC17" w14:textId="77777777" w:rsidR="008D20CD" w:rsidRPr="006A0C90" w:rsidRDefault="008D20CD" w:rsidP="00565372">
      <w:pPr>
        <w:rPr>
          <w:rFonts w:ascii="Myriad Pro" w:hAnsi="Myriad Pro"/>
        </w:rPr>
      </w:pPr>
    </w:p>
    <w:p w14:paraId="167158CB" w14:textId="77777777" w:rsidR="006A0C90" w:rsidRPr="006A0C90" w:rsidRDefault="006A0C90" w:rsidP="00326C82">
      <w:pPr>
        <w:rPr>
          <w:rFonts w:ascii="Myriad Pro" w:hAnsi="Myriad Pro"/>
          <w:b/>
        </w:rPr>
      </w:pPr>
    </w:p>
    <w:p w14:paraId="1A65C068" w14:textId="77777777" w:rsidR="006A0C90" w:rsidRP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6A0C90">
        <w:rPr>
          <w:rFonts w:ascii="Myriad Pro" w:hAnsi="Myriad Pro" w:cs="Verdana"/>
          <w:b/>
          <w:bCs/>
          <w:lang w:val="en-US"/>
        </w:rPr>
        <w:t>TOP OF THE HOUR:</w:t>
      </w:r>
    </w:p>
    <w:p w14:paraId="4C93220F" w14:textId="3F2B8613" w:rsid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Verdana"/>
          <w:i/>
          <w:iCs/>
          <w:lang w:val="en-US"/>
        </w:rPr>
      </w:pPr>
      <w:r w:rsidRPr="006A0C90">
        <w:rPr>
          <w:rFonts w:ascii="Myriad Pro" w:hAnsi="Myriad Pro" w:cs="Verdana"/>
          <w:b/>
          <w:lang w:val="en-US"/>
        </w:rPr>
        <w:t>8</w:t>
      </w:r>
      <w:r>
        <w:rPr>
          <w:rFonts w:ascii="Myriad Pro" w:hAnsi="Myriad Pro" w:cs="Verdana"/>
          <w:b/>
          <w:lang w:val="en-US"/>
        </w:rPr>
        <w:t>.</w:t>
      </w:r>
      <w:r w:rsidRPr="006A0C90">
        <w:rPr>
          <w:rFonts w:ascii="Myriad Pro" w:hAnsi="Myriad Pro" w:cs="Verdana"/>
          <w:lang w:val="en-US"/>
        </w:rPr>
        <w:t xml:space="preserve"> </w:t>
      </w:r>
      <w:r w:rsidR="00FB26CF" w:rsidRPr="00E77100">
        <w:rPr>
          <w:rFonts w:ascii="Myriad Pro" w:hAnsi="Myriad Pro" w:cs="Verdana"/>
          <w:b/>
          <w:lang w:val="en-US"/>
        </w:rPr>
        <w:t>FAST: (BED)</w:t>
      </w:r>
      <w:r w:rsidR="00FB26CF" w:rsidRPr="006A0C90">
        <w:rPr>
          <w:rFonts w:ascii="Myriad Pro" w:hAnsi="Myriad Pro" w:cs="Verdana"/>
          <w:lang w:val="en-US"/>
        </w:rPr>
        <w:t xml:space="preserve"> </w:t>
      </w:r>
      <w:r w:rsidRPr="00C77718">
        <w:rPr>
          <w:rFonts w:ascii="Myriad Pro" w:hAnsi="Myriad Pro" w:cs="Verdana"/>
          <w:iCs/>
          <w:lang w:val="en-US"/>
        </w:rPr>
        <w:t>"94.5 K-O-O-L-FM Phoenix”</w:t>
      </w:r>
    </w:p>
    <w:p w14:paraId="542286FF" w14:textId="77777777" w:rsidR="006A0C90" w:rsidRPr="006A0C90" w:rsidRDefault="006A0C90" w:rsidP="006A0C90">
      <w:pPr>
        <w:pBdr>
          <w:bottom w:val="single" w:sz="6" w:space="1" w:color="auto"/>
        </w:pBdr>
        <w:rPr>
          <w:rFonts w:ascii="Myriad Pro" w:hAnsi="Myriad Pro"/>
        </w:rPr>
      </w:pPr>
    </w:p>
    <w:p w14:paraId="63F9295F" w14:textId="77777777" w:rsid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</w:p>
    <w:p w14:paraId="174E4166" w14:textId="77777777" w:rsid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</w:p>
    <w:p w14:paraId="2BE5964E" w14:textId="77777777" w:rsidR="006A0C90" w:rsidRP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</w:p>
    <w:p w14:paraId="438E6FD7" w14:textId="77777777" w:rsidR="006A0C90" w:rsidRP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6A0C90">
        <w:rPr>
          <w:rFonts w:ascii="Myriad Pro" w:hAnsi="Myriad Pro" w:cs="Verdana"/>
          <w:b/>
          <w:bCs/>
          <w:lang w:val="en-US"/>
        </w:rPr>
        <w:t>WEATHER (w/tag ID):</w:t>
      </w:r>
    </w:p>
    <w:p w14:paraId="4A657581" w14:textId="74D3EAD1" w:rsidR="006A0C90" w:rsidRP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6A0C90">
        <w:rPr>
          <w:rFonts w:ascii="Myriad Pro" w:hAnsi="Myriad Pro" w:cs="Verdana"/>
          <w:b/>
          <w:lang w:val="en-US"/>
        </w:rPr>
        <w:t>9.</w:t>
      </w:r>
      <w:r w:rsidRPr="006A0C90">
        <w:rPr>
          <w:rFonts w:ascii="Myriad Pro" w:hAnsi="Myriad Pro" w:cs="Verdana"/>
          <w:lang w:val="en-US"/>
        </w:rPr>
        <w:t xml:space="preserve"> </w:t>
      </w:r>
      <w:r w:rsidR="00FB26CF" w:rsidRPr="00E77100">
        <w:rPr>
          <w:rFonts w:ascii="Myriad Pro" w:hAnsi="Myriad Pro" w:cs="Verdana"/>
          <w:b/>
          <w:lang w:val="en-US"/>
        </w:rPr>
        <w:t>FAST:</w:t>
      </w:r>
      <w:r w:rsidR="00FB26CF" w:rsidRPr="006A0C90">
        <w:rPr>
          <w:rFonts w:ascii="Myriad Pro" w:hAnsi="Myriad Pro" w:cs="Verdana"/>
          <w:lang w:val="en-US"/>
        </w:rPr>
        <w:t xml:space="preserve"> </w:t>
      </w:r>
      <w:r w:rsidRPr="00C77718">
        <w:rPr>
          <w:rFonts w:ascii="Myriad Pro" w:hAnsi="Myriad Pro" w:cs="Verdana"/>
          <w:iCs/>
          <w:lang w:val="en-US"/>
        </w:rPr>
        <w:t xml:space="preserve">"Valley Weather” </w:t>
      </w:r>
      <w:r w:rsidRPr="00C77718">
        <w:rPr>
          <w:rFonts w:ascii="Myriad Pro" w:hAnsi="Myriad Pro" w:cs="Verdana"/>
          <w:lang w:val="en-US"/>
        </w:rPr>
        <w:t xml:space="preserve">(bed) </w:t>
      </w:r>
      <w:r w:rsidRPr="00C77718">
        <w:rPr>
          <w:rFonts w:ascii="Myriad Pro" w:hAnsi="Myriad Pro" w:cs="Verdana"/>
          <w:iCs/>
          <w:lang w:val="en-US"/>
        </w:rPr>
        <w:t>“94.5 KOOL-FM”</w:t>
      </w:r>
    </w:p>
    <w:p w14:paraId="775B04F3" w14:textId="77777777" w:rsidR="006A0C90" w:rsidRPr="006A0C90" w:rsidRDefault="006A0C90" w:rsidP="006A0C90">
      <w:pPr>
        <w:pBdr>
          <w:bottom w:val="single" w:sz="6" w:space="1" w:color="auto"/>
        </w:pBdr>
        <w:rPr>
          <w:rFonts w:ascii="Myriad Pro" w:hAnsi="Myriad Pro"/>
        </w:rPr>
      </w:pPr>
    </w:p>
    <w:p w14:paraId="21C400AF" w14:textId="77777777" w:rsid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Verdana"/>
          <w:b/>
          <w:bCs/>
          <w:lang w:val="en-US"/>
        </w:rPr>
      </w:pPr>
    </w:p>
    <w:p w14:paraId="3159AD02" w14:textId="77777777" w:rsidR="006A0C90" w:rsidRP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6A0C90">
        <w:rPr>
          <w:rFonts w:ascii="Myriad Pro" w:hAnsi="Myriad Pro" w:cs="Verdana"/>
          <w:b/>
          <w:bCs/>
          <w:lang w:val="en-US"/>
        </w:rPr>
        <w:t>PROMO-1 (w/tag ID):</w:t>
      </w:r>
    </w:p>
    <w:p w14:paraId="589431BE" w14:textId="50273DB3" w:rsidR="006A0C90" w:rsidRP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/>
          <w:b/>
        </w:rPr>
      </w:pPr>
      <w:r w:rsidRPr="006A0C90">
        <w:rPr>
          <w:rFonts w:ascii="Myriad Pro" w:hAnsi="Myriad Pro" w:cs="Verdana"/>
          <w:b/>
          <w:lang w:val="en-US"/>
        </w:rPr>
        <w:t>10.</w:t>
      </w:r>
      <w:r w:rsidRPr="006A0C90">
        <w:rPr>
          <w:rFonts w:ascii="Myriad Pro" w:hAnsi="Myriad Pro" w:cs="Verdana"/>
          <w:lang w:val="en-US"/>
        </w:rPr>
        <w:t xml:space="preserve"> </w:t>
      </w:r>
      <w:r w:rsidR="00FB26CF" w:rsidRPr="00E77100">
        <w:rPr>
          <w:rFonts w:ascii="Myriad Pro" w:hAnsi="Myriad Pro" w:cs="Verdana"/>
          <w:b/>
          <w:lang w:val="en-US"/>
        </w:rPr>
        <w:t>MEDIUM FAST: (BED)</w:t>
      </w:r>
      <w:r w:rsidR="00FB26CF" w:rsidRPr="006A0C90">
        <w:rPr>
          <w:rFonts w:ascii="Myriad Pro" w:hAnsi="Myriad Pro" w:cs="Verdana"/>
          <w:lang w:val="en-US"/>
        </w:rPr>
        <w:t xml:space="preserve"> </w:t>
      </w:r>
      <w:r w:rsidRPr="00C77718">
        <w:rPr>
          <w:rFonts w:ascii="Myriad Pro" w:hAnsi="Myriad Pro" w:cs="Verdana"/>
          <w:iCs/>
          <w:lang w:val="en-US"/>
        </w:rPr>
        <w:t>“2-6-0-94-94 At KOOL-FM”</w:t>
      </w:r>
      <w:r w:rsidRPr="006A0C90">
        <w:rPr>
          <w:rFonts w:ascii="Myriad Pro" w:hAnsi="Myriad Pro"/>
          <w:b/>
        </w:rPr>
        <w:t xml:space="preserve"> </w:t>
      </w:r>
    </w:p>
    <w:p w14:paraId="34AC3847" w14:textId="77777777" w:rsidR="006A0C90" w:rsidRPr="006A0C90" w:rsidRDefault="006A0C90" w:rsidP="006A0C90">
      <w:pPr>
        <w:pBdr>
          <w:bottom w:val="single" w:sz="6" w:space="1" w:color="auto"/>
        </w:pBdr>
        <w:rPr>
          <w:rFonts w:ascii="Myriad Pro" w:hAnsi="Myriad Pro"/>
        </w:rPr>
      </w:pPr>
    </w:p>
    <w:p w14:paraId="4DF7D57B" w14:textId="77777777" w:rsidR="006A0C90" w:rsidRPr="006A0C90" w:rsidRDefault="006A0C90" w:rsidP="006A0C90">
      <w:pPr>
        <w:rPr>
          <w:rFonts w:ascii="Myriad Pro" w:hAnsi="Myriad Pro"/>
        </w:rPr>
      </w:pPr>
    </w:p>
    <w:p w14:paraId="48453BCF" w14:textId="77777777" w:rsidR="006A0C90" w:rsidRPr="006A0C90" w:rsidRDefault="006A0C90" w:rsidP="00326C82">
      <w:pPr>
        <w:rPr>
          <w:rFonts w:ascii="Myriad Pro" w:hAnsi="Myriad Pro"/>
          <w:b/>
        </w:rPr>
      </w:pPr>
    </w:p>
    <w:p w14:paraId="231462B8" w14:textId="77777777" w:rsidR="006A0C90" w:rsidRPr="006A0C90" w:rsidRDefault="006A0C90" w:rsidP="00326C82">
      <w:pPr>
        <w:rPr>
          <w:rFonts w:ascii="Myriad Pro" w:hAnsi="Myriad Pro"/>
          <w:b/>
        </w:rPr>
      </w:pPr>
    </w:p>
    <w:p w14:paraId="6CD22E71" w14:textId="77777777" w:rsidR="006A0C90" w:rsidRP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6A0C90">
        <w:rPr>
          <w:rFonts w:ascii="Myriad Pro" w:hAnsi="Myriad Pro" w:cs="Verdana"/>
          <w:b/>
          <w:bCs/>
          <w:lang w:val="en-US"/>
        </w:rPr>
        <w:t>PROMO-2 (w/tag ID):</w:t>
      </w:r>
    </w:p>
    <w:p w14:paraId="564C9285" w14:textId="17F7F7CC" w:rsid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Verdana"/>
          <w:i/>
          <w:iCs/>
          <w:lang w:val="en-US"/>
        </w:rPr>
      </w:pPr>
      <w:r w:rsidRPr="006A0C90">
        <w:rPr>
          <w:rFonts w:ascii="Myriad Pro" w:hAnsi="Myriad Pro" w:cs="Verdana"/>
          <w:b/>
          <w:lang w:val="en-US"/>
        </w:rPr>
        <w:t>11.</w:t>
      </w:r>
      <w:r w:rsidRPr="006A0C90">
        <w:rPr>
          <w:rFonts w:ascii="Myriad Pro" w:hAnsi="Myriad Pro" w:cs="Verdana"/>
          <w:lang w:val="en-US"/>
        </w:rPr>
        <w:t xml:space="preserve"> </w:t>
      </w:r>
      <w:r w:rsidR="00FB26CF" w:rsidRPr="00E77100">
        <w:rPr>
          <w:rFonts w:ascii="Myriad Pro" w:hAnsi="Myriad Pro" w:cs="Verdana"/>
          <w:b/>
          <w:lang w:val="en-US"/>
        </w:rPr>
        <w:t>MEDIUM FAST: (BED)</w:t>
      </w:r>
      <w:r w:rsidR="00FB26CF" w:rsidRPr="006A0C90">
        <w:rPr>
          <w:rFonts w:ascii="Myriad Pro" w:hAnsi="Myriad Pro" w:cs="Verdana"/>
          <w:lang w:val="en-US"/>
        </w:rPr>
        <w:t xml:space="preserve"> </w:t>
      </w:r>
      <w:r w:rsidRPr="00C77718">
        <w:rPr>
          <w:rFonts w:ascii="Myriad Pro" w:hAnsi="Myriad Pro" w:cs="Verdana"/>
          <w:iCs/>
          <w:lang w:val="en-US"/>
        </w:rPr>
        <w:t>“94.5 KOOL-FM”</w:t>
      </w:r>
    </w:p>
    <w:p w14:paraId="7F954FC1" w14:textId="77777777" w:rsidR="006A0C90" w:rsidRPr="008D20CD" w:rsidRDefault="006A0C90" w:rsidP="006A0C90">
      <w:pPr>
        <w:pBdr>
          <w:bottom w:val="single" w:sz="6" w:space="1" w:color="auto"/>
        </w:pBdr>
        <w:rPr>
          <w:rFonts w:ascii="Myriad Pro" w:hAnsi="Myriad Pro"/>
        </w:rPr>
      </w:pPr>
    </w:p>
    <w:p w14:paraId="529DE0B1" w14:textId="3403FA3B" w:rsidR="006A0C90" w:rsidRPr="006A0C90" w:rsidRDefault="006A0C90" w:rsidP="006A0C90">
      <w:pPr>
        <w:widowControl w:val="0"/>
        <w:autoSpaceDE w:val="0"/>
        <w:autoSpaceDN w:val="0"/>
        <w:adjustRightInd w:val="0"/>
        <w:rPr>
          <w:rFonts w:ascii="Myriad Pro" w:hAnsi="Myriad Pro" w:cs="Times"/>
          <w:lang w:val="en-US"/>
        </w:rPr>
      </w:pPr>
    </w:p>
    <w:p w14:paraId="0DC1C11E" w14:textId="77777777" w:rsidR="006A0C90" w:rsidRP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6A0C90">
        <w:rPr>
          <w:rFonts w:ascii="Myriad Pro" w:hAnsi="Myriad Pro" w:cs="Verdana"/>
          <w:b/>
          <w:bCs/>
          <w:lang w:val="en-US"/>
        </w:rPr>
        <w:t>FAST-SLOW TRANSITIONS:</w:t>
      </w:r>
    </w:p>
    <w:p w14:paraId="5D1A5511" w14:textId="71CA6BD3" w:rsidR="006A0C90" w:rsidRDefault="006A0C90" w:rsidP="006A0C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Verdana"/>
          <w:i/>
          <w:iCs/>
          <w:lang w:val="en-US"/>
        </w:rPr>
      </w:pPr>
      <w:r w:rsidRPr="006A0C90">
        <w:rPr>
          <w:rFonts w:ascii="Myriad Pro" w:hAnsi="Myriad Pro" w:cs="Verdana"/>
          <w:b/>
          <w:lang w:val="en-US"/>
        </w:rPr>
        <w:t>12.</w:t>
      </w:r>
      <w:r w:rsidRPr="006A0C90">
        <w:rPr>
          <w:rFonts w:ascii="Myriad Pro" w:hAnsi="Myriad Pro" w:cs="Verdana"/>
          <w:lang w:val="en-US"/>
        </w:rPr>
        <w:t xml:space="preserve">  </w:t>
      </w:r>
      <w:r w:rsidRPr="00C77718">
        <w:rPr>
          <w:rFonts w:ascii="Myriad Pro" w:hAnsi="Myriad Pro" w:cs="Verdana"/>
          <w:iCs/>
          <w:lang w:val="en-US"/>
        </w:rPr>
        <w:t>“94.5 (transition) KOOL-FM”</w:t>
      </w:r>
      <w:r w:rsidRPr="006A0C90">
        <w:rPr>
          <w:rFonts w:ascii="Myriad Pro" w:hAnsi="Myriad Pro" w:cs="Verdana"/>
          <w:i/>
          <w:iCs/>
          <w:lang w:val="en-US"/>
        </w:rPr>
        <w:t xml:space="preserve"> </w:t>
      </w:r>
    </w:p>
    <w:p w14:paraId="0A7F5D09" w14:textId="77777777" w:rsidR="006A0C90" w:rsidRPr="008D20CD" w:rsidRDefault="006A0C90" w:rsidP="006A0C90">
      <w:pPr>
        <w:pBdr>
          <w:bottom w:val="single" w:sz="6" w:space="1" w:color="auto"/>
        </w:pBdr>
        <w:rPr>
          <w:rFonts w:ascii="Myriad Pro" w:hAnsi="Myriad Pro"/>
        </w:rPr>
      </w:pPr>
    </w:p>
    <w:p w14:paraId="1E219C8C" w14:textId="77777777" w:rsidR="006A0C90" w:rsidRPr="006A0C90" w:rsidRDefault="006A0C90" w:rsidP="006A0C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</w:p>
    <w:p w14:paraId="5320E242" w14:textId="77777777" w:rsidR="006A0C90" w:rsidRDefault="006A0C90" w:rsidP="006A0C90">
      <w:pPr>
        <w:pBdr>
          <w:bottom w:val="single" w:sz="6" w:space="1" w:color="auto"/>
        </w:pBdr>
        <w:rPr>
          <w:rFonts w:ascii="Myriad Pro" w:hAnsi="Myriad Pro" w:cs="Verdana"/>
          <w:i/>
          <w:iCs/>
          <w:lang w:val="en-US"/>
        </w:rPr>
      </w:pPr>
      <w:r w:rsidRPr="006A0C90">
        <w:rPr>
          <w:rFonts w:ascii="Myriad Pro" w:hAnsi="Myriad Pro" w:cs="Verdana"/>
          <w:b/>
          <w:lang w:val="en-US"/>
        </w:rPr>
        <w:t>13.</w:t>
      </w:r>
      <w:r w:rsidRPr="006A0C90">
        <w:rPr>
          <w:rFonts w:ascii="Myriad Pro" w:hAnsi="Myriad Pro" w:cs="Verdana"/>
          <w:lang w:val="en-US"/>
        </w:rPr>
        <w:t xml:space="preserve">  </w:t>
      </w:r>
      <w:r w:rsidRPr="00C77718">
        <w:rPr>
          <w:rFonts w:ascii="Myriad Pro" w:hAnsi="Myriad Pro" w:cs="Verdana"/>
          <w:iCs/>
          <w:lang w:val="en-US"/>
        </w:rPr>
        <w:t>“94.5 (transition) KOOL-FM”</w:t>
      </w:r>
      <w:r w:rsidRPr="006A0C90">
        <w:rPr>
          <w:rFonts w:ascii="Myriad Pro" w:hAnsi="Myriad Pro" w:cs="Verdana"/>
          <w:i/>
          <w:iCs/>
          <w:lang w:val="en-US"/>
        </w:rPr>
        <w:t xml:space="preserve"> </w:t>
      </w:r>
    </w:p>
    <w:p w14:paraId="6403F231" w14:textId="77777777" w:rsidR="006A0C90" w:rsidRDefault="006A0C90" w:rsidP="006A0C90">
      <w:pPr>
        <w:pBdr>
          <w:bottom w:val="single" w:sz="6" w:space="1" w:color="auto"/>
        </w:pBdr>
        <w:rPr>
          <w:rFonts w:ascii="Myriad Pro" w:hAnsi="Myriad Pro" w:cs="Verdana"/>
          <w:i/>
          <w:iCs/>
          <w:lang w:val="en-US"/>
        </w:rPr>
      </w:pPr>
    </w:p>
    <w:p w14:paraId="2F94DC76" w14:textId="77777777" w:rsidR="006A0C90" w:rsidRDefault="006A0C90" w:rsidP="006A0C90">
      <w:pPr>
        <w:pBdr>
          <w:bottom w:val="single" w:sz="6" w:space="1" w:color="auto"/>
        </w:pBdr>
        <w:rPr>
          <w:rFonts w:ascii="Myriad Pro" w:hAnsi="Myriad Pro" w:cs="Verdana"/>
          <w:i/>
          <w:iCs/>
          <w:lang w:val="en-US"/>
        </w:rPr>
      </w:pPr>
    </w:p>
    <w:p w14:paraId="563E5DB8" w14:textId="7D9764D3" w:rsidR="006A0C90" w:rsidRPr="006A0C90" w:rsidRDefault="006A0C90" w:rsidP="006A0C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</w:p>
    <w:p w14:paraId="319E2EF1" w14:textId="77777777" w:rsidR="006A0C90" w:rsidRPr="006A0C90" w:rsidRDefault="006A0C90" w:rsidP="006A0C90">
      <w:pPr>
        <w:widowControl w:val="0"/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6A0C90">
        <w:rPr>
          <w:rFonts w:ascii="Myriad Pro" w:hAnsi="Myriad Pro" w:cs="Verdana"/>
          <w:b/>
          <w:bCs/>
          <w:lang w:val="en-US"/>
        </w:rPr>
        <w:t>INSTRUMENTAL CUTS:</w:t>
      </w:r>
    </w:p>
    <w:p w14:paraId="1C7B97E3" w14:textId="3403F780" w:rsidR="006A0C90" w:rsidRPr="006A0C90" w:rsidRDefault="006A0C90" w:rsidP="006A0C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6A0C90">
        <w:rPr>
          <w:rFonts w:ascii="Myriad Pro" w:hAnsi="Myriad Pro" w:cs="Verdana"/>
          <w:b/>
          <w:lang w:val="en-US"/>
        </w:rPr>
        <w:t>14</w:t>
      </w:r>
      <w:r w:rsidRPr="006A0C90">
        <w:rPr>
          <w:rFonts w:ascii="Myriad Pro" w:hAnsi="Myriad Pro" w:cs="Verdana"/>
          <w:lang w:val="en-US"/>
        </w:rPr>
        <w:t>.  </w:t>
      </w:r>
      <w:r w:rsidRPr="00E77100">
        <w:rPr>
          <w:rFonts w:ascii="Myriad Pro" w:hAnsi="Myriad Pro" w:cs="Verdana"/>
          <w:b/>
          <w:lang w:val="en-US"/>
        </w:rPr>
        <w:t>TRAFFIC</w:t>
      </w:r>
      <w:r w:rsidRPr="006A0C90">
        <w:rPr>
          <w:rFonts w:ascii="Myriad Pro" w:hAnsi="Myriad Pro" w:cs="Verdana"/>
          <w:lang w:val="en-US"/>
        </w:rPr>
        <w:t xml:space="preserve"> </w:t>
      </w:r>
    </w:p>
    <w:p w14:paraId="4C7EAC1E" w14:textId="1D642993" w:rsidR="006A0C90" w:rsidRPr="006A0C90" w:rsidRDefault="006A0C90" w:rsidP="006A0C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lang w:val="en-US"/>
        </w:rPr>
      </w:pPr>
      <w:r w:rsidRPr="006A0C90">
        <w:rPr>
          <w:rFonts w:ascii="Myriad Pro" w:hAnsi="Myriad Pro" w:cs="Verdana"/>
          <w:b/>
          <w:lang w:val="en-US"/>
        </w:rPr>
        <w:t>15</w:t>
      </w:r>
      <w:r w:rsidRPr="006A0C90">
        <w:rPr>
          <w:rFonts w:ascii="Myriad Pro" w:hAnsi="Myriad Pro" w:cs="Verdana"/>
          <w:lang w:val="en-US"/>
        </w:rPr>
        <w:t>.  </w:t>
      </w:r>
      <w:r w:rsidRPr="00E77100">
        <w:rPr>
          <w:rFonts w:ascii="Myriad Pro" w:hAnsi="Myriad Pro" w:cs="Verdana"/>
          <w:b/>
          <w:lang w:val="en-US"/>
        </w:rPr>
        <w:t>NEWS</w:t>
      </w:r>
      <w:r w:rsidRPr="006A0C90">
        <w:rPr>
          <w:rFonts w:ascii="Myriad Pro" w:hAnsi="Myriad Pro" w:cs="Verdana"/>
          <w:lang w:val="en-US"/>
        </w:rPr>
        <w:t xml:space="preserve"> </w:t>
      </w:r>
    </w:p>
    <w:p w14:paraId="329DCDC5" w14:textId="44AF6EEA" w:rsidR="006A0C90" w:rsidRPr="00E77100" w:rsidRDefault="006A0C90" w:rsidP="006A0C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yriad Pro" w:hAnsi="Myriad Pro" w:cs="Times"/>
          <w:b/>
          <w:lang w:val="en-US"/>
        </w:rPr>
      </w:pPr>
      <w:r w:rsidRPr="006A0C90">
        <w:rPr>
          <w:rFonts w:ascii="Myriad Pro" w:hAnsi="Myriad Pro" w:cs="Verdana"/>
          <w:b/>
          <w:lang w:val="en-US"/>
        </w:rPr>
        <w:t>16.</w:t>
      </w:r>
      <w:r w:rsidRPr="006A0C90">
        <w:rPr>
          <w:rFonts w:ascii="Myriad Pro" w:hAnsi="Myriad Pro" w:cs="Verdana"/>
          <w:lang w:val="en-US"/>
        </w:rPr>
        <w:t xml:space="preserve">  </w:t>
      </w:r>
      <w:r w:rsidRPr="00E77100">
        <w:rPr>
          <w:rFonts w:ascii="Myriad Pro" w:hAnsi="Myriad Pro" w:cs="Verdana"/>
          <w:b/>
          <w:lang w:val="en-US"/>
        </w:rPr>
        <w:t xml:space="preserve">THEMATIC SOUNDER </w:t>
      </w:r>
    </w:p>
    <w:p w14:paraId="601C039C" w14:textId="77777777" w:rsidR="006A0C90" w:rsidRPr="006A0C90" w:rsidRDefault="006A0C90" w:rsidP="00326C82">
      <w:pPr>
        <w:rPr>
          <w:rFonts w:ascii="Myriad Pro" w:hAnsi="Myriad Pro"/>
          <w:b/>
        </w:rPr>
      </w:pPr>
    </w:p>
    <w:p w14:paraId="2DC35E8D" w14:textId="77777777" w:rsidR="006A0C90" w:rsidRPr="006A0C90" w:rsidRDefault="006A0C90" w:rsidP="00326C82">
      <w:pPr>
        <w:rPr>
          <w:rFonts w:ascii="Myriad Pro" w:hAnsi="Myriad Pro"/>
          <w:b/>
        </w:rPr>
      </w:pPr>
    </w:p>
    <w:p w14:paraId="2EDB69C3" w14:textId="77777777" w:rsidR="00DF2A13" w:rsidRDefault="00DF2A13" w:rsidP="005733FB">
      <w:pPr>
        <w:rPr>
          <w:rFonts w:ascii="Myriad Pro" w:hAnsi="Myriad Pro"/>
          <w:b/>
        </w:rPr>
      </w:pPr>
    </w:p>
    <w:p w14:paraId="327517B0" w14:textId="77777777" w:rsidR="00DF2A13" w:rsidRDefault="00DF2A13" w:rsidP="005733FB">
      <w:pPr>
        <w:rPr>
          <w:rFonts w:ascii="Myriad Pro" w:hAnsi="Myriad Pro"/>
          <w:b/>
        </w:rPr>
      </w:pPr>
    </w:p>
    <w:p w14:paraId="511A771B" w14:textId="77777777" w:rsidR="00DF2A13" w:rsidRDefault="00DF2A13" w:rsidP="005733FB">
      <w:pPr>
        <w:rPr>
          <w:rFonts w:ascii="Myriad Pro" w:hAnsi="Myriad Pro"/>
          <w:b/>
        </w:rPr>
      </w:pPr>
    </w:p>
    <w:p w14:paraId="7F581B2D" w14:textId="77777777" w:rsidR="00DF2A13" w:rsidRDefault="00DF2A13" w:rsidP="005733FB">
      <w:pPr>
        <w:rPr>
          <w:rFonts w:ascii="Myriad Pro" w:hAnsi="Myriad Pro"/>
          <w:b/>
        </w:rPr>
      </w:pPr>
    </w:p>
    <w:p w14:paraId="72177B6A" w14:textId="77777777" w:rsidR="00DF2A13" w:rsidRDefault="00DF2A13" w:rsidP="005733FB">
      <w:pPr>
        <w:rPr>
          <w:rFonts w:ascii="Myriad Pro" w:hAnsi="Myriad Pro"/>
          <w:b/>
        </w:rPr>
      </w:pPr>
    </w:p>
    <w:p w14:paraId="09E68B45" w14:textId="77777777" w:rsidR="00DF2A13" w:rsidRDefault="00DF2A13" w:rsidP="005733FB">
      <w:pPr>
        <w:rPr>
          <w:rFonts w:ascii="Myriad Pro" w:hAnsi="Myriad Pro"/>
          <w:b/>
        </w:rPr>
      </w:pPr>
    </w:p>
    <w:p w14:paraId="6C798FFC" w14:textId="77777777" w:rsidR="00DF2A13" w:rsidRDefault="00DF2A13" w:rsidP="005733FB">
      <w:pPr>
        <w:rPr>
          <w:rFonts w:ascii="Myriad Pro" w:hAnsi="Myriad Pro"/>
          <w:b/>
        </w:rPr>
      </w:pPr>
    </w:p>
    <w:p w14:paraId="0E95A00D" w14:textId="77777777" w:rsidR="00DF2A13" w:rsidRDefault="00DF2A13" w:rsidP="00DF2A13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Verdana"/>
          <w:b/>
          <w:bCs/>
          <w:sz w:val="30"/>
          <w:szCs w:val="30"/>
          <w:lang w:val="en-US"/>
        </w:rPr>
      </w:pPr>
    </w:p>
    <w:p w14:paraId="4704AF6F" w14:textId="77777777" w:rsidR="00DF2A13" w:rsidRPr="00DD1A1F" w:rsidRDefault="00DF2A13" w:rsidP="005733FB">
      <w:pPr>
        <w:rPr>
          <w:rFonts w:ascii="Myriad Pro" w:hAnsi="Myriad Pro"/>
          <w:b/>
        </w:rPr>
      </w:pPr>
      <w:bookmarkStart w:id="0" w:name="_GoBack"/>
      <w:bookmarkEnd w:id="0"/>
    </w:p>
    <w:sectPr w:rsidR="00DF2A13" w:rsidRPr="00DD1A1F" w:rsidSect="006A0C90">
      <w:pgSz w:w="11900" w:h="16840"/>
      <w:pgMar w:top="851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720724"/>
    <w:multiLevelType w:val="hybridMultilevel"/>
    <w:tmpl w:val="DD0224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719C6"/>
    <w:multiLevelType w:val="hybridMultilevel"/>
    <w:tmpl w:val="3F9EFC9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44AD"/>
    <w:multiLevelType w:val="hybridMultilevel"/>
    <w:tmpl w:val="9CCCDE8E"/>
    <w:lvl w:ilvl="0" w:tplc="C46855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B7C4A"/>
    <w:multiLevelType w:val="hybridMultilevel"/>
    <w:tmpl w:val="783E6E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1DD1"/>
    <w:multiLevelType w:val="hybridMultilevel"/>
    <w:tmpl w:val="A3CA0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7941"/>
    <w:multiLevelType w:val="hybridMultilevel"/>
    <w:tmpl w:val="30FC8AC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FB"/>
    <w:rsid w:val="00182220"/>
    <w:rsid w:val="001C65FF"/>
    <w:rsid w:val="00206D57"/>
    <w:rsid w:val="00326C82"/>
    <w:rsid w:val="00461B67"/>
    <w:rsid w:val="004F05D0"/>
    <w:rsid w:val="00565372"/>
    <w:rsid w:val="005733FB"/>
    <w:rsid w:val="00694081"/>
    <w:rsid w:val="006A0C90"/>
    <w:rsid w:val="00743347"/>
    <w:rsid w:val="008D20CD"/>
    <w:rsid w:val="009A4FAB"/>
    <w:rsid w:val="00A15CB1"/>
    <w:rsid w:val="00A808C5"/>
    <w:rsid w:val="00AE7786"/>
    <w:rsid w:val="00B04C72"/>
    <w:rsid w:val="00C77718"/>
    <w:rsid w:val="00CE6FFD"/>
    <w:rsid w:val="00D5021D"/>
    <w:rsid w:val="00D7193F"/>
    <w:rsid w:val="00DD1A1F"/>
    <w:rsid w:val="00DF2A13"/>
    <w:rsid w:val="00E102CB"/>
    <w:rsid w:val="00E77100"/>
    <w:rsid w:val="00EE0BE4"/>
    <w:rsid w:val="00FB26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D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0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0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rnold:Library:Application%20Support:Microsoft:Office:User%20Templates:My%20Templates:Standar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 Template.dotx</Template>
  <TotalTime>10</TotalTime>
  <Pages>3</Pages>
  <Words>128</Words>
  <Characters>736</Characters>
  <Application>Microsoft Macintosh Word</Application>
  <DocSecurity>0</DocSecurity>
  <Lines>6</Lines>
  <Paragraphs>1</Paragraphs>
  <ScaleCrop>false</ScaleCrop>
  <Company>David Arnold Music Limited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Arnold</dc:creator>
  <cp:keywords/>
  <cp:lastModifiedBy>David Arnold</cp:lastModifiedBy>
  <cp:revision>7</cp:revision>
  <cp:lastPrinted>2013-04-25T09:20:00Z</cp:lastPrinted>
  <dcterms:created xsi:type="dcterms:W3CDTF">2013-05-22T13:49:00Z</dcterms:created>
  <dcterms:modified xsi:type="dcterms:W3CDTF">2013-05-23T15:10:00Z</dcterms:modified>
</cp:coreProperties>
</file>